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A712" w14:textId="77777777" w:rsidR="003F7BE6" w:rsidRDefault="003F7BE6" w:rsidP="003F7B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รูปแบบการนำเสนอผลงาน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8DC5366" w14:textId="77777777" w:rsidR="003F7BE6" w:rsidRDefault="003F7BE6" w:rsidP="003F7BE6">
      <w:pPr>
        <w:rPr>
          <w:rFonts w:ascii="TH SarabunPSK" w:hAnsi="TH SarabunPSK" w:cs="TH SarabunPSK"/>
          <w:sz w:val="32"/>
          <w:szCs w:val="32"/>
        </w:rPr>
      </w:pPr>
      <w:r w:rsidRPr="005856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5856E5">
        <w:rPr>
          <w:rFonts w:ascii="TH SarabunPSK" w:hAnsi="TH SarabunPSK" w:cs="TH SarabunPSK"/>
          <w:sz w:val="32"/>
          <w:szCs w:val="32"/>
        </w:rPr>
        <w:t xml:space="preserve">.1 </w:t>
      </w:r>
      <w:r w:rsidRPr="005856E5">
        <w:rPr>
          <w:rFonts w:ascii="TH SarabunPSK" w:hAnsi="TH SarabunPSK" w:cs="TH SarabunPSK" w:hint="cs"/>
          <w:sz w:val="32"/>
          <w:szCs w:val="32"/>
          <w:cs/>
        </w:rPr>
        <w:t>แบบบรรยาย นำเสนอโดย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ใช้เวลานำเสนอรวม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นาทีต่อคน  แยกเป็นใช้เวลานำเสนอเรื่องละ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 และตอบข้อซักถาม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นาที  บทความไม่เกิน 12 หน้า</w:t>
      </w:r>
    </w:p>
    <w:p w14:paraId="6778659D" w14:textId="5CAEC56D" w:rsidR="003F7BE6" w:rsidRDefault="003F7BE6" w:rsidP="003F7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แบบโปสเตอร์ ผู้นำเสนอผลงานต้องยืนประจำโปสเตอร์ในเวลาที่กำหนด โดยสามารถนำโปสเตอร์ มาติดบริเวณที่กำหนดในวันที่ </w:t>
      </w:r>
      <w:r w:rsidR="00CE6ED0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F3CC0">
        <w:rPr>
          <w:rFonts w:ascii="TH SarabunPSK" w:hAnsi="TH SarabunPSK" w:cs="TH SarabunPSK" w:hint="cs"/>
          <w:sz w:val="32"/>
          <w:szCs w:val="32"/>
          <w:cs/>
        </w:rPr>
        <w:t>กุมภาพันธ์ 25</w:t>
      </w:r>
      <w:r w:rsidR="00CE6ED0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</w:t>
      </w:r>
      <w:r w:rsidR="005F3CC0">
        <w:rPr>
          <w:rFonts w:ascii="TH SarabunPSK" w:hAnsi="TH SarabunPSK" w:cs="TH SarabunPSK" w:hint="cs"/>
          <w:sz w:val="32"/>
          <w:szCs w:val="32"/>
          <w:cs/>
        </w:rPr>
        <w:t>12.00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 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0DF3804" w14:textId="77777777" w:rsidR="003F7BE6" w:rsidRPr="005856E5" w:rsidRDefault="003F7BE6" w:rsidP="003F7B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ภาษาการนำเสนอ สามารถใช้ได้ทั้งภาษาไทยและอังกฤษ ยกเว้นการนำเสนอแบบบรรยาย ระดับนานาชาติให้ใช้ภาษาอังกฤษเท่านั้น</w:t>
      </w:r>
    </w:p>
    <w:p w14:paraId="5E74AE38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4C8019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DB0C2F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6F3D65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9308C2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C3D5BE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EBA21B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B6B59C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61E64F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CD26DD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58AEAC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31D3C7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96443A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C40AC3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DD9C54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C31E6A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72AD37" w14:textId="5B1C1A1E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22E32A" w14:textId="0E33FB66" w:rsidR="005F3CC0" w:rsidRDefault="005F3CC0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40204A" w14:textId="6623A57A" w:rsidR="005F3CC0" w:rsidRDefault="005F3CC0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90170F" w14:textId="77777777" w:rsidR="005F3CC0" w:rsidRDefault="005F3CC0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6BCF40" w14:textId="77777777" w:rsidR="003F7BE6" w:rsidRDefault="003F7BE6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FAB3E6" w14:textId="77777777" w:rsidR="00DC61B7" w:rsidRDefault="00000000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-2099702586"/>
          <w:placeholder>
            <w:docPart w:val="1356837E228C4A2DB5D73799B906FA41"/>
          </w:placeholder>
          <w:showingPlcHdr/>
          <w:text/>
        </w:sdtPr>
        <w:sdtContent>
          <w:r w:rsidR="002213EB">
            <w:rPr>
              <w:rFonts w:ascii="TH SarabunPSK" w:hAnsi="TH SarabunPSK" w:cs="TH SarabunPSK"/>
              <w:b/>
              <w:bCs/>
              <w:sz w:val="40"/>
              <w:szCs w:val="40"/>
            </w:rPr>
            <w:t>[</w:t>
          </w:r>
          <w:r w:rsidR="002213EB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ชื่อบทความวิชาการ</w:t>
          </w:r>
          <w:r w:rsidR="002213EB" w:rsidRPr="00CA36F7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ภาษาไทย</w:t>
          </w:r>
          <w:r w:rsidR="002213EB">
            <w:rPr>
              <w:rFonts w:ascii="TH SarabunPSK" w:hAnsi="TH SarabunPSK" w:cs="TH SarabunPSK"/>
              <w:b/>
              <w:bCs/>
              <w:sz w:val="40"/>
              <w:szCs w:val="40"/>
            </w:rPr>
            <w:t>]</w:t>
          </w:r>
        </w:sdtContent>
      </w:sdt>
    </w:p>
    <w:p w14:paraId="2ED45CBE" w14:textId="77777777" w:rsidR="00DC61B7" w:rsidRPr="00CA36F7" w:rsidRDefault="00000000" w:rsidP="00DC61B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1295949142"/>
          <w:placeholder>
            <w:docPart w:val="350364F45DC54C659171558EABEA2EDF"/>
          </w:placeholder>
          <w:showingPlcHdr/>
          <w:text/>
        </w:sdtPr>
        <w:sdtContent>
          <w:r w:rsidR="00DC61B7">
            <w:rPr>
              <w:rFonts w:ascii="TH SarabunPSK" w:hAnsi="TH SarabunPSK" w:cs="TH SarabunPSK"/>
              <w:b/>
              <w:bCs/>
              <w:sz w:val="40"/>
              <w:szCs w:val="40"/>
            </w:rPr>
            <w:t>[English Title]</w:t>
          </w:r>
        </w:sdtContent>
      </w:sdt>
    </w:p>
    <w:p w14:paraId="23F6A4F0" w14:textId="77777777" w:rsidR="00DC61B7" w:rsidRPr="00940F3D" w:rsidRDefault="00DC61B7" w:rsidP="00DC61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2262B4" w14:textId="77777777" w:rsidR="00DC61B7" w:rsidRPr="00143AEE" w:rsidRDefault="00000000" w:rsidP="00DC61B7">
      <w:pPr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011745"/>
          <w:placeholder>
            <w:docPart w:val="34FAD194D089430A81AEF64A3C6A7A80"/>
          </w:placeholder>
          <w:showingPlcHdr/>
          <w:text/>
        </w:sdtPr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ชื่อผู้นิพนธ์คนที่หนึ่ง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DC61B7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="00DC61B7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DC61B7"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34016530"/>
          <w:placeholder>
            <w:docPart w:val="8D260B91B5DF4F448EA74312FEA8113E"/>
          </w:placeholder>
          <w:showingPlcHdr/>
          <w:text/>
        </w:sdtPr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ชื่อผู้นิพนธ์คนที่สอง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DC61B7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2"/>
      </w:r>
      <w:r w:rsidR="00DC61B7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DC61B7"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61B7" w:rsidRPr="00143A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637954146"/>
          <w:placeholder>
            <w:docPart w:val="EB166B9E40DB4D0B8C0F7ECA308E00F9"/>
          </w:placeholder>
          <w:showingPlcHdr/>
          <w:text/>
        </w:sdtPr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ชื่อผู้นิพนธ์คนที่สาม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DC61B7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</w:p>
    <w:p w14:paraId="6A317339" w14:textId="77777777" w:rsidR="00DC61B7" w:rsidRPr="00143AEE" w:rsidRDefault="00000000" w:rsidP="00DC61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027949204"/>
          <w:placeholder>
            <w:docPart w:val="427A3EE9DB874AFB966E659299D79C7C"/>
          </w:placeholder>
          <w:showingPlcHdr/>
          <w:text/>
        </w:sdtPr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DC61B7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="00DC61B7" w:rsidRPr="00143AE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C61B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273593928"/>
          <w:placeholder>
            <w:docPart w:val="085E9938A51D4110919BC3DB2498478A"/>
          </w:placeholder>
          <w:showingPlcHdr/>
          <w:text/>
        </w:sdtPr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proofErr w:type="gramStart"/>
      <w:r w:rsidR="00DC61B7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="00DC61B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C61B7" w:rsidRPr="00143AEE">
        <w:rPr>
          <w:rFonts w:ascii="TH SarabunPSK" w:hAnsi="TH SarabunPSK" w:cs="TH SarabunPSK"/>
          <w:b/>
          <w:bCs/>
          <w:sz w:val="32"/>
          <w:szCs w:val="32"/>
        </w:rPr>
        <w:t>and</w:t>
      </w:r>
      <w:proofErr w:type="gramEnd"/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243644204"/>
          <w:placeholder>
            <w:docPart w:val="F13FBBD394564F86A346E4CA4153A82E"/>
          </w:placeholder>
          <w:showingPlcHdr/>
          <w:text/>
        </w:sdtPr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DC61B7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</w:p>
    <w:p w14:paraId="061E37C3" w14:textId="77777777" w:rsidR="00DC61B7" w:rsidRPr="00C861E7" w:rsidRDefault="00DC61B7" w:rsidP="00DC61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04DF673" w14:textId="77777777" w:rsidR="00DC61B7" w:rsidRPr="000E48FE" w:rsidRDefault="00DC61B7" w:rsidP="00DC61B7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3AEE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Pr="00EC1075">
        <w:rPr>
          <w:rFonts w:ascii="TH SarabunPSK" w:hAnsi="TH SarabunPSK" w:cs="TH SarabunPSK"/>
          <w:b/>
          <w:bCs/>
          <w:sz w:val="36"/>
          <w:szCs w:val="36"/>
        </w:rPr>
        <w:t>Abstract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59F485F9" w14:textId="4CC56B39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54253886"/>
          <w:placeholder>
            <w:docPart w:val="CE1B568980AF4769AFE40F08F92D6AB0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คลิกเพิ่มรายละเอียด </w:t>
          </w:r>
          <w:r w:rsidRPr="005B615D">
            <w:rPr>
              <w:rFonts w:ascii="TH SarabunPSK" w:hAnsi="TH SarabunPSK" w:cs="TH SarabunPSK"/>
              <w:sz w:val="32"/>
              <w:szCs w:val="32"/>
              <w:cs/>
            </w:rPr>
            <w:t>ข้อความ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ไม่เกิน 350 คำ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</w:t>
          </w: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…..</w:t>
          </w:r>
          <w:proofErr w:type="gramEnd"/>
        </w:sdtContent>
      </w:sdt>
    </w:p>
    <w:p w14:paraId="14C48663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52645124" w14:textId="77777777" w:rsidR="00DC61B7" w:rsidRPr="00EC1075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61E7">
        <w:rPr>
          <w:rFonts w:ascii="TH SarabunPSK" w:hAnsi="TH SarabunPSK" w:cs="TH SarabunPSK"/>
          <w:b/>
          <w:bCs/>
          <w:szCs w:val="28"/>
          <w:cs/>
        </w:rPr>
        <w:t>คำสำคัญ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</w:t>
      </w:r>
      <w:r w:rsidRPr="00EC1075">
        <w:rPr>
          <w:rFonts w:ascii="TH SarabunPSK" w:hAnsi="TH SarabunPSK" w:cs="TH SarabunPSK"/>
          <w:b/>
          <w:bCs/>
        </w:rPr>
        <w:t>Keywords</w:t>
      </w:r>
      <w:r>
        <w:rPr>
          <w:rFonts w:ascii="TH SarabunPSK" w:hAnsi="TH SarabunPSK" w:cs="TH SarabunPSK" w:hint="cs"/>
          <w:b/>
          <w:bCs/>
          <w:szCs w:val="28"/>
          <w:cs/>
        </w:rPr>
        <w:t>)</w:t>
      </w:r>
      <w:r w:rsidRPr="00C861E7">
        <w:rPr>
          <w:rFonts w:ascii="TH SarabunPSK" w:hAnsi="TH SarabunPSK" w:cs="TH SarabunPSK"/>
          <w:szCs w:val="28"/>
          <w:cs/>
        </w:rPr>
        <w:t xml:space="preserve"> :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sdt>
        <w:sdtPr>
          <w:rPr>
            <w:rFonts w:ascii="TH SarabunPSK" w:hAnsi="TH SarabunPSK" w:cs="TH SarabunPSK" w:hint="cs"/>
            <w:szCs w:val="28"/>
            <w:cs/>
          </w:rPr>
          <w:id w:val="-559486651"/>
          <w:placeholder>
            <w:docPart w:val="6716CC3ABA934F37A223B5DB25E0FD20"/>
          </w:placeholder>
          <w:showingPlcHdr/>
          <w:text/>
        </w:sdtPr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 w:hint="cs"/>
              <w:szCs w:val="28"/>
              <w:cs/>
            </w:rPr>
            <w:t>คำสำคัญที่ 1</w:t>
          </w:r>
          <w:r>
            <w:rPr>
              <w:rFonts w:ascii="TH SarabunPSK" w:hAnsi="TH SarabunPSK" w:cs="TH SarabunPSK"/>
              <w:szCs w:val="28"/>
            </w:rPr>
            <w:t>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378905981"/>
          <w:placeholder>
            <w:docPart w:val="F8CFEB9EFB9749DD86F417F964F8D123"/>
          </w:placeholder>
          <w:showingPlcHdr/>
          <w:text/>
        </w:sdtPr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2]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-395433017"/>
          <w:placeholder>
            <w:docPart w:val="B978CD163D6E4D0F9C9B3B0E9D1E89B0"/>
          </w:placeholder>
          <w:showingPlcHdr/>
          <w:text/>
        </w:sdtPr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3]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/>
          <w:szCs w:val="28"/>
        </w:rPr>
        <w:t xml:space="preserve">  </w:t>
      </w:r>
      <w:sdt>
        <w:sdtPr>
          <w:rPr>
            <w:rFonts w:ascii="TH SarabunPSK" w:hAnsi="TH SarabunPSK" w:cs="TH SarabunPSK"/>
            <w:szCs w:val="28"/>
          </w:rPr>
          <w:id w:val="624659874"/>
          <w:placeholder>
            <w:docPart w:val="1BBF382CEE644158B44BB77E61E229BF"/>
          </w:placeholder>
          <w:showingPlcHdr/>
          <w:text/>
        </w:sdtPr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4]</w:t>
          </w:r>
        </w:sdtContent>
      </w:sdt>
      <w:r>
        <w:rPr>
          <w:rFonts w:ascii="TH SarabunPSK" w:hAnsi="TH SarabunPSK" w:cs="TH SarabunPSK"/>
          <w:szCs w:val="28"/>
        </w:rPr>
        <w:t xml:space="preserve">,  </w:t>
      </w:r>
      <w:sdt>
        <w:sdtPr>
          <w:rPr>
            <w:rFonts w:ascii="TH SarabunPSK" w:hAnsi="TH SarabunPSK" w:cs="TH SarabunPSK"/>
            <w:szCs w:val="28"/>
          </w:rPr>
          <w:id w:val="-1927104477"/>
          <w:placeholder>
            <w:docPart w:val="02F31773FB354A8A86A050FB8A382EC2"/>
          </w:placeholder>
          <w:showingPlcHdr/>
          <w:text/>
        </w:sdtPr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5]</w:t>
          </w:r>
        </w:sdtContent>
      </w:sdt>
    </w:p>
    <w:p w14:paraId="6D89AF5D" w14:textId="77777777" w:rsidR="00DC61B7" w:rsidRPr="009212ED" w:rsidRDefault="00DC61B7" w:rsidP="00DC61B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196218" w14:textId="77777777" w:rsidR="00DC61B7" w:rsidRPr="00EC1075" w:rsidRDefault="00DC61B7" w:rsidP="00DC61B7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1075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14:paraId="26D50E5C" w14:textId="4CAF37B5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7470475"/>
          <w:placeholder>
            <w:docPart w:val="3C86940DBEC94D06B1AC0D89D36A47F7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คลิกเพิ่มรายละเอียด </w:t>
          </w:r>
          <w:r w:rsidRPr="005B615D">
            <w:rPr>
              <w:rFonts w:ascii="TH SarabunPSK" w:hAnsi="TH SarabunPSK" w:cs="TH SarabunPSK"/>
              <w:sz w:val="32"/>
              <w:szCs w:val="32"/>
              <w:cs/>
            </w:rPr>
            <w:t>ข้อความ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ไม่เกิน 350 คำ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</w:t>
          </w: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…..</w:t>
          </w:r>
          <w:proofErr w:type="gramEnd"/>
        </w:sdtContent>
      </w:sdt>
    </w:p>
    <w:p w14:paraId="56949884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1DABE988" w14:textId="77777777" w:rsidR="00DC61B7" w:rsidRPr="00EC1075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EC1075">
        <w:rPr>
          <w:rFonts w:ascii="TH SarabunPSK" w:hAnsi="TH SarabunPSK" w:cs="TH SarabunPSK"/>
          <w:b/>
          <w:bCs/>
        </w:rPr>
        <w:t>Keywords</w:t>
      </w:r>
      <w:r w:rsidRPr="00C861E7">
        <w:rPr>
          <w:rFonts w:ascii="TH SarabunPSK" w:hAnsi="TH SarabunPSK" w:cs="TH SarabunPSK"/>
          <w:szCs w:val="28"/>
          <w:cs/>
        </w:rPr>
        <w:t xml:space="preserve"> :</w:t>
      </w:r>
      <w:proofErr w:type="gramEnd"/>
      <w:r>
        <w:rPr>
          <w:rFonts w:ascii="TH SarabunPSK" w:hAnsi="TH SarabunPSK" w:cs="TH SarabunPSK" w:hint="cs"/>
          <w:szCs w:val="28"/>
          <w:cs/>
        </w:rPr>
        <w:t xml:space="preserve"> </w:t>
      </w:r>
      <w:sdt>
        <w:sdtPr>
          <w:rPr>
            <w:rFonts w:ascii="TH SarabunPSK" w:hAnsi="TH SarabunPSK" w:cs="TH SarabunPSK" w:hint="cs"/>
            <w:szCs w:val="28"/>
            <w:cs/>
          </w:rPr>
          <w:id w:val="745999886"/>
          <w:placeholder>
            <w:docPart w:val="CFA365C0CB3D4DB885B5F556CB0E4958"/>
          </w:placeholder>
          <w:showingPlcHdr/>
          <w:text/>
        </w:sdtPr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1]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-1922171555"/>
          <w:placeholder>
            <w:docPart w:val="D7139C0682464DA3AD4F5AC5A00DA486"/>
          </w:placeholder>
          <w:showingPlcHdr/>
          <w:text/>
        </w:sdtPr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2]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1503773092"/>
          <w:placeholder>
            <w:docPart w:val="AC11651010A24557BC07D004B3EB1746"/>
          </w:placeholder>
          <w:showingPlcHdr/>
          <w:text/>
        </w:sdtPr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3]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/>
          <w:szCs w:val="28"/>
        </w:rPr>
        <w:t xml:space="preserve">  </w:t>
      </w:r>
      <w:sdt>
        <w:sdtPr>
          <w:rPr>
            <w:rFonts w:ascii="TH SarabunPSK" w:hAnsi="TH SarabunPSK" w:cs="TH SarabunPSK"/>
            <w:szCs w:val="28"/>
          </w:rPr>
          <w:id w:val="405653867"/>
          <w:placeholder>
            <w:docPart w:val="C6643467A9B14F9495C18925C5F6BDF5"/>
          </w:placeholder>
          <w:showingPlcHdr/>
          <w:text/>
        </w:sdtPr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4]</w:t>
          </w:r>
        </w:sdtContent>
      </w:sdt>
      <w:r>
        <w:rPr>
          <w:rFonts w:ascii="TH SarabunPSK" w:hAnsi="TH SarabunPSK" w:cs="TH SarabunPSK"/>
          <w:szCs w:val="28"/>
        </w:rPr>
        <w:t xml:space="preserve">,  </w:t>
      </w:r>
      <w:sdt>
        <w:sdtPr>
          <w:rPr>
            <w:rFonts w:ascii="TH SarabunPSK" w:hAnsi="TH SarabunPSK" w:cs="TH SarabunPSK"/>
            <w:szCs w:val="28"/>
          </w:rPr>
          <w:id w:val="1839111655"/>
          <w:placeholder>
            <w:docPart w:val="156A62B6622443C4863384D622A2B1C7"/>
          </w:placeholder>
          <w:showingPlcHdr/>
          <w:text/>
        </w:sdtPr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5]</w:t>
          </w:r>
        </w:sdtContent>
      </w:sdt>
    </w:p>
    <w:p w14:paraId="672AB742" w14:textId="77777777" w:rsidR="00DC61B7" w:rsidRDefault="00DC61B7" w:rsidP="00DC61B7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6CC5494C" w14:textId="77777777" w:rsidR="00DC61B7" w:rsidRPr="00976100" w:rsidRDefault="00DC61B7" w:rsidP="00DC61B7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6799DF25" w14:textId="77777777" w:rsidR="00DC61B7" w:rsidRPr="009539FF" w:rsidRDefault="00DC61B7" w:rsidP="00DC61B7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39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Introduction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5127612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53303189"/>
          <w:placeholder>
            <w:docPart w:val="3C86940DBEC94D06B1AC0D89D36A47F7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</w:t>
          </w: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…..</w:t>
          </w:r>
          <w:proofErr w:type="gramEnd"/>
        </w:sdtContent>
      </w:sdt>
    </w:p>
    <w:p w14:paraId="00484C09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7099B149" w14:textId="77777777" w:rsidR="00DC61B7" w:rsidRPr="00712F0F" w:rsidRDefault="00DC61B7" w:rsidP="00DC61B7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3332A51" w14:textId="77777777" w:rsidR="00FF7BC7" w:rsidRPr="009539FF" w:rsidRDefault="00FF7BC7" w:rsidP="00FF7BC7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เนื้อหา (</w:t>
      </w:r>
      <w:r>
        <w:rPr>
          <w:rFonts w:ascii="TH SarabunPSK" w:hAnsi="TH SarabunPSK" w:cs="TH SarabunPSK"/>
          <w:b/>
          <w:bCs/>
          <w:sz w:val="36"/>
          <w:szCs w:val="36"/>
        </w:rPr>
        <w:t>Content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CEB43C2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02027473"/>
          <w:placeholder>
            <w:docPart w:val="301DDBB6AFC44B34836A2690A7077E5F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</w:t>
          </w: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…..</w:t>
          </w:r>
          <w:proofErr w:type="gramEnd"/>
        </w:sdtContent>
      </w:sdt>
    </w:p>
    <w:p w14:paraId="18935D9E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687B3EDA" w14:textId="77777777" w:rsidR="00DC61B7" w:rsidRDefault="00DC61B7" w:rsidP="00DC61B7">
      <w:pPr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 w:rsidRPr="004051E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949622994"/>
          <w:placeholder>
            <w:docPart w:val="DE4947AFAF334CB694A4D72C2C1FEC2D"/>
          </w:placeholder>
          <w:showingPlcHdr/>
          <w:text/>
        </w:sdtPr>
        <w:sdtContent>
          <w:r w:rsidRPr="00560458">
            <w:rPr>
              <w:rStyle w:val="af"/>
            </w:rPr>
            <w:t>[1]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42177883"/>
          <w:placeholder>
            <w:docPart w:val="532C33EA682A405F95D8DC7D920B2EA4"/>
          </w:placeholder>
          <w:text/>
        </w:sdtPr>
        <w:sdtEndPr>
          <w:rPr>
            <w:rFonts w:hint="cs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เพิ่มชื่อตาราง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</w:rPr>
            <w:t>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</w:sdtContent>
      </w:sdt>
    </w:p>
    <w:p w14:paraId="5B2723D6" w14:textId="77777777" w:rsidR="00DC61B7" w:rsidRPr="00560458" w:rsidRDefault="00DC61B7" w:rsidP="00DC61B7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6"/>
        <w:tblW w:w="81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1883"/>
        <w:gridCol w:w="1950"/>
        <w:gridCol w:w="2041"/>
      </w:tblGrid>
      <w:tr w:rsidR="00DC61B7" w:rsidRPr="00560458" w14:paraId="51F24A5E" w14:textId="77777777" w:rsidTr="00B5747D">
        <w:trPr>
          <w:trHeight w:val="303"/>
        </w:trPr>
        <w:tc>
          <w:tcPr>
            <w:tcW w:w="2291" w:type="dxa"/>
            <w:tcBorders>
              <w:top w:val="single" w:sz="4" w:space="0" w:color="auto"/>
              <w:right w:val="nil"/>
            </w:tcBorders>
          </w:tcPr>
          <w:p w14:paraId="07969F23" w14:textId="77777777" w:rsidR="00DC61B7" w:rsidRPr="00560458" w:rsidRDefault="00DC61B7" w:rsidP="00B5747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right w:val="nil"/>
            </w:tcBorders>
          </w:tcPr>
          <w:p w14:paraId="3863C5C0" w14:textId="77777777" w:rsidR="00DC61B7" w:rsidRPr="00560458" w:rsidRDefault="00DC61B7" w:rsidP="00B5747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nil"/>
            </w:tcBorders>
          </w:tcPr>
          <w:p w14:paraId="66A62DE4" w14:textId="77777777" w:rsidR="00DC61B7" w:rsidRPr="00560458" w:rsidRDefault="00DC61B7" w:rsidP="00B5747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</w:tcBorders>
          </w:tcPr>
          <w:p w14:paraId="103B6730" w14:textId="77777777" w:rsidR="00DC61B7" w:rsidRPr="00560458" w:rsidRDefault="00DC61B7" w:rsidP="00B5747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</w:tr>
      <w:tr w:rsidR="00DC61B7" w:rsidRPr="00192D11" w14:paraId="7ADC718F" w14:textId="77777777" w:rsidTr="00B5747D">
        <w:trPr>
          <w:trHeight w:val="294"/>
        </w:trPr>
        <w:tc>
          <w:tcPr>
            <w:tcW w:w="2291" w:type="dxa"/>
            <w:tcBorders>
              <w:bottom w:val="nil"/>
              <w:right w:val="nil"/>
            </w:tcBorders>
          </w:tcPr>
          <w:p w14:paraId="571BDF40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14:paraId="635071B1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14:paraId="20266C2B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left w:val="nil"/>
              <w:bottom w:val="nil"/>
            </w:tcBorders>
          </w:tcPr>
          <w:p w14:paraId="7D10716E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DC61B7" w:rsidRPr="00192D11" w14:paraId="508C2F9A" w14:textId="77777777" w:rsidTr="00B5747D">
        <w:trPr>
          <w:trHeight w:val="303"/>
        </w:trPr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5FD6AAA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5F1F55F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E5EE97E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</w:tcPr>
          <w:p w14:paraId="1A307884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DC61B7" w:rsidRPr="00192D11" w14:paraId="4644FEAA" w14:textId="77777777" w:rsidTr="00B5747D">
        <w:trPr>
          <w:trHeight w:val="186"/>
        </w:trPr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2D0B0402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58B22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758FD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</w:tcBorders>
          </w:tcPr>
          <w:p w14:paraId="6F7DC03E" w14:textId="77777777"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</w:tbl>
    <w:p w14:paraId="5FEA8836" w14:textId="77777777" w:rsidR="00DC61B7" w:rsidRPr="00535706" w:rsidRDefault="00DC61B7" w:rsidP="00DC61B7">
      <w:pPr>
        <w:tabs>
          <w:tab w:val="left" w:pos="709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17394233"/>
          <w:placeholder>
            <w:docPart w:val="7A2C0132EC6A4DB3851C2D18530179FD"/>
          </w:placeholder>
          <w:showingPlcHdr/>
          <w:text/>
        </w:sdtPr>
        <w:sdtContent>
          <w:r>
            <w:rPr>
              <w:rStyle w:val="af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14:paraId="43787242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60160834"/>
          <w:placeholder>
            <w:docPart w:val="CDF503B6186F450D864057591ED12FCB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</w:t>
          </w: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…..</w:t>
          </w:r>
          <w:proofErr w:type="gramEnd"/>
        </w:sdtContent>
      </w:sdt>
    </w:p>
    <w:p w14:paraId="7EC4245E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45B4148C" w14:textId="77777777" w:rsidR="00DC61B7" w:rsidRPr="005B615D" w:rsidRDefault="00DC61B7" w:rsidP="00DC61B7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5C1ED" wp14:editId="7A6D9229">
                <wp:simplePos x="0" y="0"/>
                <wp:positionH relativeFrom="column">
                  <wp:posOffset>1511300</wp:posOffset>
                </wp:positionH>
                <wp:positionV relativeFrom="paragraph">
                  <wp:posOffset>143179</wp:posOffset>
                </wp:positionV>
                <wp:extent cx="2172335" cy="1059815"/>
                <wp:effectExtent l="0" t="0" r="18415" b="26035"/>
                <wp:wrapNone/>
                <wp:docPr id="6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335" cy="10598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F44C7" w14:textId="77777777" w:rsidR="00DC61B7" w:rsidRDefault="00DC61B7" w:rsidP="00DC6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รูปภาพ/แผนภูมิ</w:t>
                            </w:r>
                          </w:p>
                          <w:p w14:paraId="0ADE66BB" w14:textId="77777777" w:rsidR="00DC61B7" w:rsidRPr="00906E2E" w:rsidRDefault="00DC61B7" w:rsidP="00DC6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กึ่งกลางหน้ากระดาษ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D2A8" id="สี่เหลี่ยมผืนผ้า 3" o:spid="_x0000_s1026" style="position:absolute;left:0;text-align:left;margin-left:119pt;margin-top:11.25pt;width:171.0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" filled="f" strokecolor="black [3200]" strokeweight=".25pt">
                <v:path arrowok="t"/>
                <v:textbox>
                  <w:txbxContent>
                    <w:p w:rsidR="00DC61B7" w:rsidRDefault="00DC61B7" w:rsidP="00DC61B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รูปภาพ/แผนภูมิ</w:t>
                      </w:r>
                    </w:p>
                    <w:p w:rsidR="00DC61B7" w:rsidRPr="00906E2E" w:rsidRDefault="00DC61B7" w:rsidP="00DC61B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กึ่งกลางหน้ากระดาษ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28851601" w14:textId="77777777" w:rsidR="00DC61B7" w:rsidRPr="005B615D" w:rsidRDefault="00DC61B7" w:rsidP="00DC61B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A9E15C" w14:textId="77777777" w:rsidR="00DC61B7" w:rsidRPr="005B615D" w:rsidRDefault="00DC61B7" w:rsidP="00DC61B7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5437345A" w14:textId="77777777" w:rsidR="00DC61B7" w:rsidRPr="005B615D" w:rsidRDefault="00DC61B7" w:rsidP="00DC61B7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64E047CB" w14:textId="77777777" w:rsidR="00DC61B7" w:rsidRDefault="00DC61B7" w:rsidP="00DC61B7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B2F348E" w14:textId="77777777" w:rsidR="00DC61B7" w:rsidRPr="00A3503A" w:rsidRDefault="00DC61B7" w:rsidP="00DC61B7">
      <w:pPr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14:paraId="2CFFDE17" w14:textId="77777777" w:rsidR="00DC61B7" w:rsidRDefault="00DC61B7" w:rsidP="00DC61B7">
      <w:pPr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29843834"/>
          <w:placeholder>
            <w:docPart w:val="2D2AA1691BBA4D55B9C9FA3629C70211"/>
          </w:placeholder>
          <w:showingPlcHdr/>
          <w:text/>
        </w:sdtPr>
        <w:sdtContent>
          <w:r w:rsidRPr="00560458">
            <w:rPr>
              <w:rStyle w:val="af"/>
            </w:rPr>
            <w:t>[1]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54198541"/>
          <w:placeholder>
            <w:docPart w:val="49BCC89DE592472C955331869849C672"/>
          </w:placeholder>
          <w:text/>
        </w:sdtPr>
        <w:sdtEndPr>
          <w:rPr>
            <w:rFonts w:hint="cs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เพิ่มชื่อ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ภาพ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</w:rPr>
            <w:t>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</w:sdtContent>
      </w:sdt>
    </w:p>
    <w:p w14:paraId="6EF7DC2A" w14:textId="77777777" w:rsidR="00DC61B7" w:rsidRPr="00535706" w:rsidRDefault="00DC61B7" w:rsidP="00DC61B7">
      <w:pPr>
        <w:tabs>
          <w:tab w:val="left" w:pos="709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67687141"/>
          <w:placeholder>
            <w:docPart w:val="82A2DD0FA53F4FE8BCB8DDDC44C99432"/>
          </w:placeholder>
          <w:showingPlcHdr/>
          <w:text/>
        </w:sdtPr>
        <w:sdtContent>
          <w:r>
            <w:rPr>
              <w:rStyle w:val="af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14:paraId="35C61FDC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49593140"/>
          <w:placeholder>
            <w:docPart w:val="4F66EE6E80EF4D63AB2A5A38CD55733E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</w:t>
          </w: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…..</w:t>
          </w:r>
          <w:proofErr w:type="gramEnd"/>
        </w:sdtContent>
      </w:sdt>
    </w:p>
    <w:p w14:paraId="0CC10448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63CDEAF6" w14:textId="77777777" w:rsidR="0020740F" w:rsidRPr="0020740F" w:rsidRDefault="0020740F" w:rsidP="00DB61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DBBD108" w14:textId="77777777" w:rsidR="00FF7BC7" w:rsidRPr="006F271A" w:rsidRDefault="00FF7BC7" w:rsidP="00DB6156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Conclusion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94F0ECD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49811346"/>
          <w:placeholder>
            <w:docPart w:val="A2D4EA0039EE4EAF840BA104465926BB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</w:t>
          </w: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…..</w:t>
          </w:r>
          <w:proofErr w:type="gramEnd"/>
        </w:sdtContent>
      </w:sdt>
    </w:p>
    <w:p w14:paraId="48F7A1B8" w14:textId="77777777"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5F03E21D" w14:textId="06ECE2BD" w:rsidR="0020740F" w:rsidRDefault="005F3CC0" w:rsidP="0020740F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024D9713" w14:textId="77777777" w:rsidR="005F3CC0" w:rsidRDefault="005F3CC0" w:rsidP="00DB6156">
      <w:pPr>
        <w:spacing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E15B6AA" w14:textId="77777777" w:rsidR="005F3CC0" w:rsidRDefault="005F3CC0" w:rsidP="00DB6156">
      <w:pPr>
        <w:spacing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33065D4F" w14:textId="4BD74F9A" w:rsidR="00FF7BC7" w:rsidRPr="00B957DE" w:rsidRDefault="00FF7BC7" w:rsidP="00DB6156">
      <w:pPr>
        <w:spacing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57D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เอกสารอ้างอิง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References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6367352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ชื่อหนังสือ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ครั้งที่พิมพ์(ถ้ามี)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41F2DF8A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  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ชื่อวารสาร.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ปีที่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ฉบับที่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DB61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</w:p>
    <w:p w14:paraId="1D76874E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ชื่อหนังสือพิมพ์.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67316A77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ชื่อวิทยานิพนธ์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วิทยานิพนธ์ระดับ (บัณฑิต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มหาบัณฑิต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ดุษฎีบัณฑิต)</w:t>
      </w:r>
      <w:r w:rsidR="00FA2E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ชื่อสถานศึกษา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6DCE3ABC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  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ในชื่อรายงานการประชุม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 เดือน ปีที่จัด. เลขหน้า. สถานที่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1BB02088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หน่วยงานที่เผยแพร่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4EDCB9FA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ชื่อนามสกุลผู้เผยแพร่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ปีที่เผยแพร่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  [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ออนไลน์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เข้าถึงได้จาก </w:t>
      </w:r>
      <w:r w:rsidR="00FA2EAC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DB61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แหล่งข้อมูลหรือที่อยู่เว็บไช</w:t>
      </w:r>
      <w:proofErr w:type="spellStart"/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ต์</w:t>
      </w:r>
      <w:proofErr w:type="spellEnd"/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 เดือน ปีที่สืบค้น.</w:t>
      </w:r>
    </w:p>
    <w:p w14:paraId="04D78AFC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Pr="007D1F30">
        <w:rPr>
          <w:rFonts w:ascii="TH SarabunPSK" w:hAnsi="TH SarabunPSK" w:cs="TH SarabunPSK" w:hint="cs"/>
          <w:sz w:val="32"/>
          <w:szCs w:val="32"/>
          <w:cs/>
        </w:rPr>
        <w:t>-นามสกุลผู้เขียน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ให้สัมภาษณ์.  (ปี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วันที่สัมภาษณ์).  ตำแหน่ง</w:t>
      </w:r>
      <w:r w:rsidR="00DB61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สัมภาษณ์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5BFB8CE2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>of Book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 w:rsidR="00FA2EA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157E9">
        <w:rPr>
          <w:rFonts w:ascii="TH SarabunPSK" w:hAnsi="TH SarabunPSK" w:cs="TH SarabunPSK"/>
          <w:sz w:val="32"/>
          <w:szCs w:val="32"/>
        </w:rPr>
        <w:t>Publication</w:t>
      </w:r>
      <w:r w:rsidR="00FA2EAC"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C58A1CD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Name of Journal</w:t>
      </w:r>
      <w:r w:rsidR="00FA2EAC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>Volume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B61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page.</w:t>
      </w:r>
    </w:p>
    <w:p w14:paraId="4F441E4C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proofErr w:type="gramStart"/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Name </w:t>
      </w:r>
      <w:r w:rsidR="007C6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of</w:t>
      </w:r>
      <w:proofErr w:type="gramEnd"/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6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Newspaper</w:t>
      </w:r>
      <w:r>
        <w:rPr>
          <w:rFonts w:ascii="TH SarabunPSK" w:hAnsi="TH SarabunPSK" w:cs="TH SarabunPSK"/>
          <w:sz w:val="32"/>
          <w:szCs w:val="32"/>
        </w:rPr>
        <w:t>.  page.</w:t>
      </w:r>
    </w:p>
    <w:p w14:paraId="034B27E0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/>
          <w:sz w:val="32"/>
          <w:szCs w:val="32"/>
        </w:rPr>
        <w:t xml:space="preserve">.  Degree of Thesis.  </w:t>
      </w:r>
      <w:r w:rsidRPr="00BD6E55">
        <w:rPr>
          <w:rFonts w:ascii="TH SarabunPSK" w:hAnsi="TH SarabunPSK" w:cs="TH SarabunPSK"/>
          <w:sz w:val="32"/>
          <w:szCs w:val="32"/>
        </w:rPr>
        <w:t>Publisher</w:t>
      </w:r>
      <w:r w:rsidR="00DB6156">
        <w:rPr>
          <w:rFonts w:ascii="TH SarabunPSK" w:hAnsi="TH SarabunPSK" w:cs="TH SarabunPSK"/>
          <w:sz w:val="32"/>
          <w:szCs w:val="32"/>
        </w:rPr>
        <w:t xml:space="preserve"> </w:t>
      </w:r>
      <w:r w:rsidRPr="00BD6E55">
        <w:rPr>
          <w:rFonts w:ascii="TH SarabunPSK" w:hAnsi="TH SarabunPSK" w:cs="TH SarabunPSK"/>
          <w:sz w:val="32"/>
          <w:szCs w:val="32"/>
        </w:rPr>
        <w:t>Name.</w:t>
      </w:r>
    </w:p>
    <w:p w14:paraId="75455CD1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In Title</w:t>
      </w:r>
      <w:r>
        <w:rPr>
          <w:rFonts w:ascii="TH SarabunPSK" w:hAnsi="TH SarabunPSK" w:cs="TH SarabunPSK"/>
          <w:sz w:val="32"/>
          <w:szCs w:val="32"/>
        </w:rPr>
        <w:t xml:space="preserve">.  Date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>.</w:t>
      </w:r>
      <w:r w:rsidR="00DB615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page.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0106B0B9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DB6156"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8B657E2" w14:textId="77777777"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 w:rsidRPr="00756167">
        <w:rPr>
          <w:rFonts w:ascii="TH SarabunPSK" w:hAnsi="TH SarabunPSK" w:cs="TH SarabunPSK"/>
          <w:sz w:val="32"/>
          <w:szCs w:val="32"/>
        </w:rPr>
        <w:t xml:space="preserve">“Title of </w:t>
      </w:r>
      <w:r>
        <w:rPr>
          <w:rFonts w:ascii="TH SarabunPSK" w:hAnsi="TH SarabunPSK" w:cs="TH SarabunPSK"/>
          <w:sz w:val="32"/>
          <w:szCs w:val="32"/>
        </w:rPr>
        <w:t xml:space="preserve">Article.”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[Online].  </w:t>
      </w:r>
      <w:proofErr w:type="gramStart"/>
      <w:r w:rsidRPr="00756167">
        <w:rPr>
          <w:rFonts w:ascii="TH SarabunPSK" w:eastAsiaTheme="minorHAnsi" w:hAnsi="TH SarabunPSK" w:cs="TH SarabunPSK"/>
          <w:sz w:val="32"/>
          <w:szCs w:val="32"/>
        </w:rPr>
        <w:t>Available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Name of</w:t>
      </w:r>
      <w:r w:rsidR="00DB61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6167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Pr="00756167">
        <w:rPr>
          <w:rFonts w:ascii="TH SarabunPSK" w:hAnsi="TH SarabunPSK" w:cs="TH SarabunPSK"/>
          <w:sz w:val="32"/>
          <w:szCs w:val="32"/>
        </w:rPr>
        <w:t>.</w:t>
      </w:r>
      <w:r w:rsidR="00FA2EA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756167">
        <w:rPr>
          <w:rFonts w:ascii="TH SarabunPSK" w:eastAsiaTheme="minorHAnsi" w:hAnsi="TH SarabunPSK" w:cs="TH SarabunPSK"/>
          <w:sz w:val="32"/>
          <w:szCs w:val="32"/>
        </w:rPr>
        <w:t>Retrieved</w:t>
      </w:r>
      <w:r w:rsidR="007C682A"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Date</w:t>
      </w:r>
      <w:proofErr w:type="gramEnd"/>
      <w:r w:rsidRPr="00756167">
        <w:rPr>
          <w:rFonts w:ascii="TH SarabunPSK" w:hAnsi="TH SarabunPSK" w:cs="TH SarabunPSK"/>
          <w:sz w:val="32"/>
          <w:szCs w:val="32"/>
        </w:rPr>
        <w:t xml:space="preserve"> of Publication</w:t>
      </w:r>
      <w:r w:rsidRPr="00756167">
        <w:rPr>
          <w:rFonts w:ascii="TH SarabunPSK" w:eastAsiaTheme="minorHAnsi" w:hAnsi="TH SarabunPSK" w:cs="TH SarabunPSK"/>
          <w:sz w:val="32"/>
          <w:szCs w:val="32"/>
        </w:rPr>
        <w:t>.</w:t>
      </w:r>
    </w:p>
    <w:p w14:paraId="06567F87" w14:textId="77777777" w:rsidR="00B05DDF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56167">
        <w:rPr>
          <w:rFonts w:ascii="TH SarabunPSK" w:hAnsi="TH SarabunPSK" w:cs="TH SarabunPSK"/>
          <w:noProof/>
          <w:sz w:val="32"/>
          <w:szCs w:val="32"/>
        </w:rPr>
        <w:t xml:space="preserve">Name of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(Date of Publication)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position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</w:p>
    <w:p w14:paraId="3F6717D0" w14:textId="77777777" w:rsidR="00DB6156" w:rsidRDefault="00DB6156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7109621F" w14:textId="77777777" w:rsidR="00DB6156" w:rsidRPr="00104297" w:rsidRDefault="00F159E3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104297">
        <w:rPr>
          <w:rFonts w:ascii="TH SarabunPSK" w:hAnsi="TH SarabunPSK" w:cs="TH SarabunPSK"/>
          <w:b/>
          <w:bCs/>
          <w:noProof/>
          <w:sz w:val="36"/>
          <w:szCs w:val="36"/>
        </w:rPr>
        <w:t>Translated Thai References</w:t>
      </w:r>
    </w:p>
    <w:p w14:paraId="10063E1E" w14:textId="77777777" w:rsidR="00F159E3" w:rsidRDefault="00F159E3" w:rsidP="00F159E3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>of Book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  <w:r w:rsidR="00825C51">
        <w:rPr>
          <w:rFonts w:ascii="TH SarabunPSK" w:hAnsi="TH SarabunPSK" w:cs="TH SarabunPSK"/>
          <w:sz w:val="32"/>
          <w:szCs w:val="32"/>
        </w:rPr>
        <w:t xml:space="preserve"> [in Thai]</w:t>
      </w:r>
    </w:p>
    <w:p w14:paraId="5A89CC4E" w14:textId="77777777" w:rsidR="00F159E3" w:rsidRDefault="00F159E3" w:rsidP="00F159E3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Name of Journal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>Volume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 page.</w:t>
      </w:r>
      <w:r w:rsidR="00825C51">
        <w:rPr>
          <w:rFonts w:ascii="TH SarabunPSK" w:hAnsi="TH SarabunPSK" w:cs="TH SarabunPSK"/>
          <w:sz w:val="32"/>
          <w:szCs w:val="32"/>
        </w:rPr>
        <w:t xml:space="preserve"> [in Thai]</w:t>
      </w:r>
    </w:p>
    <w:p w14:paraId="736FAA25" w14:textId="77777777" w:rsidR="00DC61B7" w:rsidRDefault="00DC61B7" w:rsidP="00DC61B7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proofErr w:type="gramStart"/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Name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of</w:t>
      </w:r>
      <w:proofErr w:type="gramEnd"/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Newspaper</w:t>
      </w:r>
      <w:r>
        <w:rPr>
          <w:rFonts w:ascii="TH SarabunPSK" w:hAnsi="TH SarabunPSK" w:cs="TH SarabunPSK"/>
          <w:sz w:val="32"/>
          <w:szCs w:val="32"/>
        </w:rPr>
        <w:t>.  page.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[in Thai]</w:t>
      </w:r>
    </w:p>
    <w:p w14:paraId="1DDF372B" w14:textId="77777777" w:rsidR="00DC61B7" w:rsidRDefault="00DC61B7" w:rsidP="00DC61B7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/>
          <w:sz w:val="32"/>
          <w:szCs w:val="32"/>
        </w:rPr>
        <w:t xml:space="preserve">.  Degree of Thesis.  </w:t>
      </w:r>
      <w:r w:rsidRPr="00BD6E55">
        <w:rPr>
          <w:rFonts w:ascii="TH SarabunPSK" w:hAnsi="TH SarabunPSK" w:cs="TH SarabunPSK"/>
          <w:sz w:val="32"/>
          <w:szCs w:val="32"/>
        </w:rPr>
        <w:t>Publisher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6E55">
        <w:rPr>
          <w:rFonts w:ascii="TH SarabunPSK" w:hAnsi="TH SarabunPSK" w:cs="TH SarabunPSK"/>
          <w:sz w:val="32"/>
          <w:szCs w:val="32"/>
        </w:rPr>
        <w:t>Name.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[in Thai]</w:t>
      </w:r>
    </w:p>
    <w:p w14:paraId="17542B7D" w14:textId="77777777" w:rsidR="00DC61B7" w:rsidRDefault="00DC61B7" w:rsidP="00DC61B7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In Title</w:t>
      </w:r>
      <w:r>
        <w:rPr>
          <w:rFonts w:ascii="TH SarabunPSK" w:hAnsi="TH SarabunPSK" w:cs="TH SarabunPSK"/>
          <w:sz w:val="32"/>
          <w:szCs w:val="32"/>
        </w:rPr>
        <w:t xml:space="preserve">.  Date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.  page.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[in Thai]</w:t>
      </w:r>
    </w:p>
    <w:p w14:paraId="13151D19" w14:textId="77777777" w:rsidR="00DC61B7" w:rsidRDefault="00DC61B7" w:rsidP="00DC61B7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[in Thai]</w:t>
      </w:r>
    </w:p>
    <w:p w14:paraId="2C0A14E3" w14:textId="77777777" w:rsidR="00DC61B7" w:rsidRDefault="00DC61B7" w:rsidP="00DC61B7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 w:rsidRPr="00756167">
        <w:rPr>
          <w:rFonts w:ascii="TH SarabunPSK" w:hAnsi="TH SarabunPSK" w:cs="TH SarabunPSK"/>
          <w:sz w:val="32"/>
          <w:szCs w:val="32"/>
        </w:rPr>
        <w:t xml:space="preserve">“Title of </w:t>
      </w:r>
      <w:r>
        <w:rPr>
          <w:rFonts w:ascii="TH SarabunPSK" w:hAnsi="TH SarabunPSK" w:cs="TH SarabunPSK"/>
          <w:sz w:val="32"/>
          <w:szCs w:val="32"/>
        </w:rPr>
        <w:t xml:space="preserve">Article.”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[Online].  </w:t>
      </w:r>
      <w:proofErr w:type="gramStart"/>
      <w:r w:rsidRPr="00756167">
        <w:rPr>
          <w:rFonts w:ascii="TH SarabunPSK" w:eastAsiaTheme="minorHAnsi" w:hAnsi="TH SarabunPSK" w:cs="TH SarabunPSK"/>
          <w:sz w:val="32"/>
          <w:szCs w:val="32"/>
        </w:rPr>
        <w:t>Available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Name of </w:t>
      </w:r>
      <w:r w:rsidRPr="00756167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Pr="007561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756167">
        <w:rPr>
          <w:rFonts w:ascii="TH SarabunPSK" w:eastAsiaTheme="minorHAnsi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Date</w:t>
      </w:r>
      <w:proofErr w:type="gramEnd"/>
      <w:r w:rsidRPr="00756167">
        <w:rPr>
          <w:rFonts w:ascii="TH SarabunPSK" w:hAnsi="TH SarabunPSK" w:cs="TH SarabunPSK"/>
          <w:sz w:val="32"/>
          <w:szCs w:val="32"/>
        </w:rPr>
        <w:t xml:space="preserve"> of Publication</w:t>
      </w:r>
      <w:r w:rsidRPr="00756167">
        <w:rPr>
          <w:rFonts w:ascii="TH SarabunPSK" w:eastAsiaTheme="minorHAnsi" w:hAnsi="TH SarabunPSK" w:cs="TH SarabunPSK"/>
          <w:sz w:val="32"/>
          <w:szCs w:val="32"/>
        </w:rPr>
        <w:t>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[in Thai]</w:t>
      </w:r>
    </w:p>
    <w:p w14:paraId="19D002E9" w14:textId="77777777" w:rsidR="00DC61B7" w:rsidRDefault="00DC61B7" w:rsidP="00DC61B7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56167">
        <w:rPr>
          <w:rFonts w:ascii="TH SarabunPSK" w:hAnsi="TH SarabunPSK" w:cs="TH SarabunPSK"/>
          <w:noProof/>
          <w:sz w:val="32"/>
          <w:szCs w:val="32"/>
        </w:rPr>
        <w:t xml:space="preserve">Name of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(Date of Publication)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position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[in Thai]</w:t>
      </w:r>
    </w:p>
    <w:p w14:paraId="5C0C7232" w14:textId="77777777" w:rsidR="00DC61B7" w:rsidRDefault="00DC61B7" w:rsidP="00F159E3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DC61B7" w:rsidSect="00A96CD1">
      <w:headerReference w:type="default" r:id="rId6"/>
      <w:pgSz w:w="10325" w:h="14573" w:code="13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0CD7" w14:textId="77777777" w:rsidR="00225A6F" w:rsidRDefault="00225A6F" w:rsidP="00FF7BC7">
      <w:r>
        <w:separator/>
      </w:r>
    </w:p>
  </w:endnote>
  <w:endnote w:type="continuationSeparator" w:id="0">
    <w:p w14:paraId="6704332F" w14:textId="77777777" w:rsidR="00225A6F" w:rsidRDefault="00225A6F" w:rsidP="00FF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0578" w14:textId="77777777" w:rsidR="00225A6F" w:rsidRDefault="00225A6F" w:rsidP="00FF7BC7">
      <w:r>
        <w:separator/>
      </w:r>
    </w:p>
  </w:footnote>
  <w:footnote w:type="continuationSeparator" w:id="0">
    <w:p w14:paraId="760283B1" w14:textId="77777777" w:rsidR="00225A6F" w:rsidRDefault="00225A6F" w:rsidP="00FF7BC7">
      <w:r>
        <w:continuationSeparator/>
      </w:r>
    </w:p>
  </w:footnote>
  <w:footnote w:id="1">
    <w:p w14:paraId="323BB29F" w14:textId="77777777" w:rsidR="00DC61B7" w:rsidRPr="00864F8B" w:rsidRDefault="00DC61B7" w:rsidP="00DC61B7">
      <w:pPr>
        <w:pStyle w:val="ad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(ภาษาไทย/ภาษาอังกฤษ)</w:t>
      </w:r>
    </w:p>
  </w:footnote>
  <w:footnote w:id="2">
    <w:p w14:paraId="37404120" w14:textId="77777777" w:rsidR="00DC61B7" w:rsidRPr="00864F8B" w:rsidRDefault="00DC61B7" w:rsidP="00DC61B7">
      <w:pPr>
        <w:pStyle w:val="ad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(ภาษาไทย/ภาษาอังกฤษ)</w:t>
      </w:r>
    </w:p>
  </w:footnote>
  <w:footnote w:id="3">
    <w:p w14:paraId="370F276A" w14:textId="77777777" w:rsidR="00DC61B7" w:rsidRPr="00864F8B" w:rsidRDefault="00DC61B7" w:rsidP="00DC61B7">
      <w:pPr>
        <w:pStyle w:val="ad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(ภาษาไทย/ภาษาอังกฤษ)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7751" w14:textId="39E3CB53" w:rsidR="00825C51" w:rsidRDefault="00825C51" w:rsidP="00825C5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25EC23" wp14:editId="41960DFF">
              <wp:simplePos x="0" y="0"/>
              <wp:positionH relativeFrom="margin">
                <wp:posOffset>-504825</wp:posOffset>
              </wp:positionH>
              <wp:positionV relativeFrom="topMargin">
                <wp:posOffset>285750</wp:posOffset>
              </wp:positionV>
              <wp:extent cx="5210175" cy="173355"/>
              <wp:effectExtent l="0" t="0" r="0" b="7620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EB908" w14:textId="02AAE77B" w:rsidR="00C87AB6" w:rsidRPr="00C87AB6" w:rsidRDefault="00C87AB6" w:rsidP="00825C51">
                          <w:pPr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87AB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โครงการประชุมวิชาการระดับชาติและนานาชาติ “การพัฒนาท้องถิ่นอย่างยั่งยืน” ครั้งที่ </w:t>
                          </w:r>
                          <w:r w:rsidR="00CE6E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5CCE331F" w14:textId="7E3EEFA3" w:rsidR="00C87AB6" w:rsidRPr="00C87AB6" w:rsidRDefault="00C87AB6" w:rsidP="00825C51">
                          <w:pPr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87AB6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สถาบันวิจัยและพัฒนา มหาวิทยาลัยราชภัฏสุรินทร์</w:t>
                          </w:r>
                        </w:p>
                        <w:p w14:paraId="051880EE" w14:textId="22D0B7EA" w:rsidR="00825C51" w:rsidRPr="009E12F2" w:rsidRDefault="00C87AB6" w:rsidP="00C87AB6">
                          <w:pPr>
                            <w:ind w:left="1440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Pr="00C87AB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 xml:space="preserve">The </w:t>
                          </w:r>
                          <w:r w:rsidR="00CE6ED0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</w:t>
                          </w:r>
                          <w:r w:rsidR="00CE6ED0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Pr="00C87AB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 xml:space="preserve"> National and International Conference on Sustainable Local Development (</w:t>
                          </w:r>
                          <w:r w:rsidR="00CE6ED0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</w:t>
                          </w:r>
                          <w:r w:rsidR="00CE6ED0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Pr="00C87AB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 xml:space="preserve"> NICSLD)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EC23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7" type="#_x0000_t202" style="position:absolute;margin-left:-39.75pt;margin-top:22.5pt;width:410.2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" o:allowincell="f" filled="f" stroked="f">
              <v:textbox style="mso-fit-shape-to-text:t" inset=",0,,0">
                <w:txbxContent>
                  <w:p w14:paraId="3ECEB908" w14:textId="02AAE77B" w:rsidR="00C87AB6" w:rsidRPr="00C87AB6" w:rsidRDefault="00C87AB6" w:rsidP="00825C51">
                    <w:pPr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87AB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โครงการประชุมวิชาการระดับชาติและนานาชาติ “การพัฒนาท้องถิ่นอย่างยั่งยืน” ครั้งที่ </w:t>
                    </w:r>
                    <w:r w:rsidR="00CE6ED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  <w:p w14:paraId="5CCE331F" w14:textId="7E3EEFA3" w:rsidR="00C87AB6" w:rsidRPr="00C87AB6" w:rsidRDefault="00C87AB6" w:rsidP="00825C51">
                    <w:pPr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87AB6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สถาบันวิจัยและพัฒนา มหาวิทยาลัยราชภัฏสุรินทร์</w:t>
                    </w:r>
                  </w:p>
                  <w:p w14:paraId="051880EE" w14:textId="22D0B7EA" w:rsidR="00825C51" w:rsidRPr="009E12F2" w:rsidRDefault="00C87AB6" w:rsidP="00C87AB6">
                    <w:pPr>
                      <w:ind w:left="1440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 xml:space="preserve">                 </w:t>
                    </w:r>
                    <w:r w:rsidRPr="00C87AB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 xml:space="preserve">The </w:t>
                    </w:r>
                    <w:r w:rsidR="00CE6ED0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</w:t>
                    </w:r>
                    <w:r w:rsidR="00CE6ED0">
                      <w:rPr>
                        <w:rFonts w:ascii="TH SarabunPSK" w:hAnsi="TH SarabunPSK" w:cs="TH SarabunPSK"/>
                        <w:sz w:val="20"/>
                        <w:szCs w:val="20"/>
                        <w:vertAlign w:val="superscript"/>
                      </w:rPr>
                      <w:t>nd</w:t>
                    </w:r>
                    <w:r w:rsidRPr="00C87AB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 xml:space="preserve"> National and International Conference on Sustainable Local Development (</w:t>
                    </w:r>
                    <w:r w:rsidR="00CE6ED0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</w:t>
                    </w:r>
                    <w:r w:rsidR="00CE6ED0">
                      <w:rPr>
                        <w:rFonts w:ascii="TH SarabunPSK" w:hAnsi="TH SarabunPSK" w:cs="TH SarabunPSK"/>
                        <w:sz w:val="20"/>
                        <w:szCs w:val="20"/>
                        <w:vertAlign w:val="superscript"/>
                      </w:rPr>
                      <w:t>nd</w:t>
                    </w:r>
                    <w:r w:rsidRPr="00C87AB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 xml:space="preserve"> NICSLD)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F08A1F" wp14:editId="44FCB618">
              <wp:simplePos x="0" y="0"/>
              <wp:positionH relativeFrom="rightMargin">
                <wp:posOffset>-527050</wp:posOffset>
              </wp:positionH>
              <wp:positionV relativeFrom="topMargin">
                <wp:posOffset>361950</wp:posOffset>
              </wp:positionV>
              <wp:extent cx="1002030" cy="247650"/>
              <wp:effectExtent l="0" t="0" r="7620" b="0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2476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2721929" w14:textId="669660B2" w:rsidR="00825C51" w:rsidRPr="00110736" w:rsidRDefault="00825C51" w:rsidP="00825C51">
                          <w:pPr>
                            <w:ind w:left="-90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40"/>
                            </w:rPr>
                          </w:pPr>
                          <w:r w:rsidRPr="00110736">
                            <w:rPr>
                              <w:rFonts w:ascii="TH SarabunPSK" w:hAnsi="TH SarabunPSK" w:cs="TH SarabunPSK"/>
                              <w:sz w:val="32"/>
                              <w:szCs w:val="40"/>
                            </w:rPr>
                            <w:fldChar w:fldCharType="begin"/>
                          </w:r>
                          <w:r w:rsidRPr="00110736">
                            <w:rPr>
                              <w:rFonts w:ascii="TH SarabunPSK" w:hAnsi="TH SarabunPSK" w:cs="TH SarabunPSK"/>
                              <w:sz w:val="32"/>
                              <w:szCs w:val="40"/>
                            </w:rPr>
                            <w:instrText>PAGE   \* MERGEFORMAT</w:instrText>
                          </w:r>
                          <w:r w:rsidRPr="00110736">
                            <w:rPr>
                              <w:rFonts w:ascii="TH SarabunPSK" w:hAnsi="TH SarabunPSK" w:cs="TH SarabunPSK"/>
                              <w:sz w:val="32"/>
                              <w:szCs w:val="40"/>
                            </w:rPr>
                            <w:fldChar w:fldCharType="separate"/>
                          </w:r>
                          <w:r w:rsidR="00C26305" w:rsidRPr="00C26305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2</w:t>
                          </w:r>
                          <w:r w:rsidRPr="00110736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40"/>
                            </w:rPr>
                            <w:t xml:space="preserve"> : </w:t>
                          </w:r>
                          <w:r w:rsidR="00C87AB6" w:rsidRPr="00ED3541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t>NICSLD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08A1F" id="กล่องข้อความ 221" o:spid="_x0000_s1028" type="#_x0000_t202" style="position:absolute;margin-left:-41.5pt;margin-top:28.5pt;width:78.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" o:allowincell="f" fillcolor="#fabf8f [1945]" stroked="f">
              <v:textbox inset=",0,,0">
                <w:txbxContent>
                  <w:p w14:paraId="42721929" w14:textId="669660B2" w:rsidR="00825C51" w:rsidRPr="00110736" w:rsidRDefault="00825C51" w:rsidP="00825C51">
                    <w:pPr>
                      <w:ind w:left="-90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40"/>
                      </w:rPr>
                    </w:pPr>
                    <w:r w:rsidRPr="00110736">
                      <w:rPr>
                        <w:rFonts w:ascii="TH SarabunPSK" w:hAnsi="TH SarabunPSK" w:cs="TH SarabunPSK"/>
                        <w:sz w:val="32"/>
                        <w:szCs w:val="40"/>
                      </w:rPr>
                      <w:fldChar w:fldCharType="begin"/>
                    </w:r>
                    <w:r w:rsidRPr="00110736">
                      <w:rPr>
                        <w:rFonts w:ascii="TH SarabunPSK" w:hAnsi="TH SarabunPSK" w:cs="TH SarabunPSK"/>
                        <w:sz w:val="32"/>
                        <w:szCs w:val="40"/>
                      </w:rPr>
                      <w:instrText>PAGE   \* MERGEFORMAT</w:instrText>
                    </w:r>
                    <w:r w:rsidRPr="00110736">
                      <w:rPr>
                        <w:rFonts w:ascii="TH SarabunPSK" w:hAnsi="TH SarabunPSK" w:cs="TH SarabunPSK"/>
                        <w:sz w:val="32"/>
                        <w:szCs w:val="40"/>
                      </w:rPr>
                      <w:fldChar w:fldCharType="separate"/>
                    </w:r>
                    <w:r w:rsidR="00C26305" w:rsidRPr="00C26305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2</w:t>
                    </w:r>
                    <w:r w:rsidRPr="00110736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40"/>
                      </w:rPr>
                      <w:fldChar w:fldCharType="end"/>
                    </w:r>
                    <w:r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40"/>
                      </w:rPr>
                      <w:t xml:space="preserve"> : </w:t>
                    </w:r>
                    <w:r w:rsidR="00C87AB6" w:rsidRPr="00ED3541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t>NICSLD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5ED2F0D" w14:textId="77777777" w:rsidR="00825C51" w:rsidRDefault="00825C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42"/>
    <w:rsid w:val="000854C6"/>
    <w:rsid w:val="00104297"/>
    <w:rsid w:val="00121CC7"/>
    <w:rsid w:val="00196C64"/>
    <w:rsid w:val="001E6661"/>
    <w:rsid w:val="0020740F"/>
    <w:rsid w:val="002213EB"/>
    <w:rsid w:val="00225A6F"/>
    <w:rsid w:val="003910F4"/>
    <w:rsid w:val="003A592F"/>
    <w:rsid w:val="003F7BE6"/>
    <w:rsid w:val="00426CB4"/>
    <w:rsid w:val="004A773F"/>
    <w:rsid w:val="004E73DB"/>
    <w:rsid w:val="005537E6"/>
    <w:rsid w:val="00591E61"/>
    <w:rsid w:val="005F3CC0"/>
    <w:rsid w:val="00674E0C"/>
    <w:rsid w:val="006F3BEF"/>
    <w:rsid w:val="00706C34"/>
    <w:rsid w:val="007305AA"/>
    <w:rsid w:val="00791142"/>
    <w:rsid w:val="007A47E9"/>
    <w:rsid w:val="007B7AC0"/>
    <w:rsid w:val="007C682A"/>
    <w:rsid w:val="00825C51"/>
    <w:rsid w:val="008E376C"/>
    <w:rsid w:val="00A213BA"/>
    <w:rsid w:val="00A30BC2"/>
    <w:rsid w:val="00A65940"/>
    <w:rsid w:val="00A96CD1"/>
    <w:rsid w:val="00AC1DFE"/>
    <w:rsid w:val="00B02D25"/>
    <w:rsid w:val="00B05DDF"/>
    <w:rsid w:val="00BA63B2"/>
    <w:rsid w:val="00C26305"/>
    <w:rsid w:val="00C56A3F"/>
    <w:rsid w:val="00C71575"/>
    <w:rsid w:val="00C87AB6"/>
    <w:rsid w:val="00CE6ED0"/>
    <w:rsid w:val="00DA661A"/>
    <w:rsid w:val="00DB6156"/>
    <w:rsid w:val="00DC61B7"/>
    <w:rsid w:val="00EF7EE3"/>
    <w:rsid w:val="00F159E3"/>
    <w:rsid w:val="00F25BF3"/>
    <w:rsid w:val="00F609BF"/>
    <w:rsid w:val="00FA1822"/>
    <w:rsid w:val="00FA2EAC"/>
    <w:rsid w:val="00FB30C3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F7668"/>
  <w15:docId w15:val="{2B3E69D2-A46C-4B72-9B99-BEF2A330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BC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BC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FF7BC7"/>
    <w:rPr>
      <w:rFonts w:ascii="Cordia New" w:eastAsia="Cordia New" w:hAnsi="Cordia New" w:cs="Cordia New"/>
      <w:sz w:val="28"/>
      <w:szCs w:val="35"/>
    </w:rPr>
  </w:style>
  <w:style w:type="character" w:styleId="a5">
    <w:name w:val="footnote reference"/>
    <w:basedOn w:val="a0"/>
    <w:uiPriority w:val="99"/>
    <w:semiHidden/>
    <w:unhideWhenUsed/>
    <w:rsid w:val="00FF7BC7"/>
    <w:rPr>
      <w:vertAlign w:val="superscript"/>
    </w:rPr>
  </w:style>
  <w:style w:type="table" w:styleId="a6">
    <w:name w:val="Table Grid"/>
    <w:basedOn w:val="a1"/>
    <w:uiPriority w:val="59"/>
    <w:rsid w:val="00FF7BC7"/>
    <w:pPr>
      <w:spacing w:after="0" w:line="240" w:lineRule="auto"/>
      <w:ind w:right="2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6156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B6156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25C51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825C51"/>
    <w:rPr>
      <w:rFonts w:ascii="Cordia New" w:eastAsia="Cordia New" w:hAnsi="Cordia New" w:cs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25C51"/>
    <w:pPr>
      <w:tabs>
        <w:tab w:val="center" w:pos="4680"/>
        <w:tab w:val="right" w:pos="9360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825C51"/>
    <w:rPr>
      <w:rFonts w:ascii="Cordia New" w:eastAsia="Cordia New" w:hAnsi="Cordia New" w:cs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DC61B7"/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DC61B7"/>
    <w:rPr>
      <w:rFonts w:ascii="Cordia New" w:eastAsia="Cordia New" w:hAnsi="Cordia New" w:cs="Cordia New"/>
      <w:sz w:val="20"/>
      <w:szCs w:val="25"/>
    </w:rPr>
  </w:style>
  <w:style w:type="character" w:styleId="af">
    <w:name w:val="Placeholder Text"/>
    <w:basedOn w:val="a0"/>
    <w:uiPriority w:val="99"/>
    <w:semiHidden/>
    <w:rsid w:val="00DC6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e\Downloads\JHS-05-Template_Academic_JHSSRR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6837E228C4A2DB5D73799B906FA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006C35-7AA4-48E7-B6A6-5E8CC6E62D18}"/>
      </w:docPartPr>
      <w:docPartBody>
        <w:p w:rsidR="00316DE3" w:rsidRDefault="0071166F">
          <w:pPr>
            <w:pStyle w:val="1356837E228C4A2DB5D73799B906FA41"/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ชื่อบทความวิชาการ</w:t>
          </w:r>
          <w:r w:rsidRPr="00CA36F7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ภาษาไทย</w:t>
          </w: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]</w:t>
          </w:r>
        </w:p>
      </w:docPartBody>
    </w:docPart>
    <w:docPart>
      <w:docPartPr>
        <w:name w:val="350364F45DC54C659171558EABEA2E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213B1C-40B1-4D5F-947C-9DCA37A79D28}"/>
      </w:docPartPr>
      <w:docPartBody>
        <w:p w:rsidR="00316DE3" w:rsidRDefault="0071166F">
          <w:pPr>
            <w:pStyle w:val="350364F45DC54C659171558EABEA2EDF"/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[English Title]</w:t>
          </w:r>
        </w:p>
      </w:docPartBody>
    </w:docPart>
    <w:docPart>
      <w:docPartPr>
        <w:name w:val="34FAD194D089430A81AEF64A3C6A7A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90F2F0-5355-46BF-8138-9AE52EF56A90}"/>
      </w:docPartPr>
      <w:docPartBody>
        <w:p w:rsidR="00316DE3" w:rsidRDefault="0071166F">
          <w:pPr>
            <w:pStyle w:val="34FAD194D089430A81AEF64A3C6A7A80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ชื่อผู้นิพนธ์คนที่หนึ่ง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8D260B91B5DF4F448EA74312FEA811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839217-AFDD-4B9A-8C48-E7883D16497A}"/>
      </w:docPartPr>
      <w:docPartBody>
        <w:p w:rsidR="00316DE3" w:rsidRDefault="0071166F">
          <w:pPr>
            <w:pStyle w:val="8D260B91B5DF4F448EA74312FEA8113E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EB166B9E40DB4D0B8C0F7ECA308E00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D7CEA2-F5DE-4E01-BADB-4A1AE45F8014}"/>
      </w:docPartPr>
      <w:docPartBody>
        <w:p w:rsidR="00316DE3" w:rsidRDefault="0071166F">
          <w:pPr>
            <w:pStyle w:val="EB166B9E40DB4D0B8C0F7ECA308E00F9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ชื่อผู้นิพนธ์คนที่สาม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427A3EE9DB874AFB966E659299D79C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DD40E9-1592-4A4D-B6D7-941C0AF57985}"/>
      </w:docPartPr>
      <w:docPartBody>
        <w:p w:rsidR="00316DE3" w:rsidRDefault="0071166F">
          <w:pPr>
            <w:pStyle w:val="427A3EE9DB874AFB966E659299D79C7C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085E9938A51D4110919BC3DB249847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28D21C-DBD1-478E-AF25-BA4040843882}"/>
      </w:docPartPr>
      <w:docPartBody>
        <w:p w:rsidR="00316DE3" w:rsidRDefault="0071166F">
          <w:pPr>
            <w:pStyle w:val="085E9938A51D4110919BC3DB2498478A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F13FBBD394564F86A346E4CA4153A8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C3A9F2-EDBD-4B82-B887-2138847FB7BB}"/>
      </w:docPartPr>
      <w:docPartBody>
        <w:p w:rsidR="00316DE3" w:rsidRDefault="0071166F">
          <w:pPr>
            <w:pStyle w:val="F13FBBD394564F86A346E4CA4153A82E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CE1B568980AF4769AFE40F08F92D6A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042CB1-6A7C-4E39-8FD9-9DA7AB2E656C}"/>
      </w:docPartPr>
      <w:docPartBody>
        <w:p w:rsidR="00316DE3" w:rsidRDefault="0071166F">
          <w:pPr>
            <w:pStyle w:val="CE1B568980AF4769AFE40F08F92D6AB0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716CC3ABA934F37A223B5DB25E0FD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EA1B50-F9F2-4CA6-ABCD-6EED71E75D09}"/>
      </w:docPartPr>
      <w:docPartBody>
        <w:p w:rsidR="00316DE3" w:rsidRDefault="0071166F">
          <w:pPr>
            <w:pStyle w:val="6716CC3ABA934F37A223B5DB25E0FD20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 w:hint="cs"/>
              <w:cs/>
            </w:rPr>
            <w:t>คำสำคัญที่ 1</w:t>
          </w:r>
          <w:r>
            <w:rPr>
              <w:rFonts w:ascii="TH SarabunPSK" w:hAnsi="TH SarabunPSK" w:cs="TH SarabunPSK"/>
            </w:rPr>
            <w:t>]</w:t>
          </w:r>
        </w:p>
      </w:docPartBody>
    </w:docPart>
    <w:docPart>
      <w:docPartPr>
        <w:name w:val="F8CFEB9EFB9749DD86F417F964F8D1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4B7207-5C90-43AE-915A-BE036FFF775F}"/>
      </w:docPartPr>
      <w:docPartBody>
        <w:p w:rsidR="00316DE3" w:rsidRDefault="0071166F">
          <w:pPr>
            <w:pStyle w:val="F8CFEB9EFB9749DD86F417F964F8D123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2]</w:t>
          </w:r>
        </w:p>
      </w:docPartBody>
    </w:docPart>
    <w:docPart>
      <w:docPartPr>
        <w:name w:val="B978CD163D6E4D0F9C9B3B0E9D1E89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8B450A-9C54-452E-86D2-88E877B8842A}"/>
      </w:docPartPr>
      <w:docPartBody>
        <w:p w:rsidR="00316DE3" w:rsidRDefault="0071166F">
          <w:pPr>
            <w:pStyle w:val="B978CD163D6E4D0F9C9B3B0E9D1E89B0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3]</w:t>
          </w:r>
        </w:p>
      </w:docPartBody>
    </w:docPart>
    <w:docPart>
      <w:docPartPr>
        <w:name w:val="1BBF382CEE644158B44BB77E61E229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978138-CCE9-4285-9FF9-E8BC5D0B25C7}"/>
      </w:docPartPr>
      <w:docPartBody>
        <w:p w:rsidR="00316DE3" w:rsidRDefault="0071166F">
          <w:pPr>
            <w:pStyle w:val="1BBF382CEE644158B44BB77E61E229BF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4]</w:t>
          </w:r>
        </w:p>
      </w:docPartBody>
    </w:docPart>
    <w:docPart>
      <w:docPartPr>
        <w:name w:val="02F31773FB354A8A86A050FB8A382E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4DA7C0-8893-4EC8-A90B-E2CD9CC41970}"/>
      </w:docPartPr>
      <w:docPartBody>
        <w:p w:rsidR="00316DE3" w:rsidRDefault="0071166F">
          <w:pPr>
            <w:pStyle w:val="02F31773FB354A8A86A050FB8A382EC2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5]</w:t>
          </w:r>
        </w:p>
      </w:docPartBody>
    </w:docPart>
    <w:docPart>
      <w:docPartPr>
        <w:name w:val="3C86940DBEC94D06B1AC0D89D36A47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F64097-88E7-4947-9EBE-685BC2BD5674}"/>
      </w:docPartPr>
      <w:docPartBody>
        <w:p w:rsidR="00316DE3" w:rsidRDefault="0071166F">
          <w:pPr>
            <w:pStyle w:val="3C86940DBEC94D06B1AC0D89D36A47F7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FA365C0CB3D4DB885B5F556CB0E49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DF8E28-0515-4989-BF82-FF4D5A9017FF}"/>
      </w:docPartPr>
      <w:docPartBody>
        <w:p w:rsidR="00316DE3" w:rsidRDefault="0071166F">
          <w:pPr>
            <w:pStyle w:val="CFA365C0CB3D4DB885B5F556CB0E4958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1]</w:t>
          </w:r>
        </w:p>
      </w:docPartBody>
    </w:docPart>
    <w:docPart>
      <w:docPartPr>
        <w:name w:val="D7139C0682464DA3AD4F5AC5A00DA4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42AF69-CC99-4869-958E-3523E4C0FEDE}"/>
      </w:docPartPr>
      <w:docPartBody>
        <w:p w:rsidR="00316DE3" w:rsidRDefault="0071166F">
          <w:pPr>
            <w:pStyle w:val="D7139C0682464DA3AD4F5AC5A00DA486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2]</w:t>
          </w:r>
        </w:p>
      </w:docPartBody>
    </w:docPart>
    <w:docPart>
      <w:docPartPr>
        <w:name w:val="AC11651010A24557BC07D004B3EB17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504976-6610-48E5-AF4A-B334B67E89F5}"/>
      </w:docPartPr>
      <w:docPartBody>
        <w:p w:rsidR="00316DE3" w:rsidRDefault="0071166F">
          <w:pPr>
            <w:pStyle w:val="AC11651010A24557BC07D004B3EB1746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3]</w:t>
          </w:r>
        </w:p>
      </w:docPartBody>
    </w:docPart>
    <w:docPart>
      <w:docPartPr>
        <w:name w:val="C6643467A9B14F9495C18925C5F6BD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E31424-219B-4625-B9CF-6813A441B169}"/>
      </w:docPartPr>
      <w:docPartBody>
        <w:p w:rsidR="00316DE3" w:rsidRDefault="0071166F">
          <w:pPr>
            <w:pStyle w:val="C6643467A9B14F9495C18925C5F6BDF5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4]</w:t>
          </w:r>
        </w:p>
      </w:docPartBody>
    </w:docPart>
    <w:docPart>
      <w:docPartPr>
        <w:name w:val="156A62B6622443C4863384D622A2B1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60907E-2298-4370-A6B4-90710C6B96AA}"/>
      </w:docPartPr>
      <w:docPartBody>
        <w:p w:rsidR="00316DE3" w:rsidRDefault="0071166F">
          <w:pPr>
            <w:pStyle w:val="156A62B6622443C4863384D622A2B1C7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5]</w:t>
          </w:r>
        </w:p>
      </w:docPartBody>
    </w:docPart>
    <w:docPart>
      <w:docPartPr>
        <w:name w:val="301DDBB6AFC44B34836A2690A7077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E9AA78-A351-4AD0-8D49-DEB562D1B44F}"/>
      </w:docPartPr>
      <w:docPartBody>
        <w:p w:rsidR="00316DE3" w:rsidRDefault="0071166F">
          <w:pPr>
            <w:pStyle w:val="301DDBB6AFC44B34836A2690A7077E5F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4947AFAF334CB694A4D72C2C1FEC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888202-5DCF-4910-A86F-9F173A97641B}"/>
      </w:docPartPr>
      <w:docPartBody>
        <w:p w:rsidR="00316DE3" w:rsidRDefault="0071166F">
          <w:pPr>
            <w:pStyle w:val="DE4947AFAF334CB694A4D72C2C1FEC2D"/>
          </w:pPr>
          <w:r w:rsidRPr="00560458">
            <w:rPr>
              <w:rStyle w:val="a3"/>
            </w:rPr>
            <w:t>[1]</w:t>
          </w:r>
        </w:p>
      </w:docPartBody>
    </w:docPart>
    <w:docPart>
      <w:docPartPr>
        <w:name w:val="532C33EA682A405F95D8DC7D920B2E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85417B-A842-4CB4-931C-13AD4314CDC1}"/>
      </w:docPartPr>
      <w:docPartBody>
        <w:p w:rsidR="00316DE3" w:rsidRDefault="0071166F">
          <w:pPr>
            <w:pStyle w:val="532C33EA682A405F95D8DC7D920B2EA4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A2C0132EC6A4DB3851C2D18530179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50A947-E0BB-4102-AC23-649145F84113}"/>
      </w:docPartPr>
      <w:docPartBody>
        <w:p w:rsidR="00316DE3" w:rsidRDefault="0071166F">
          <w:pPr>
            <w:pStyle w:val="7A2C0132EC6A4DB3851C2D18530179FD"/>
          </w:pPr>
          <w:r>
            <w:rPr>
              <w:rStyle w:val="a3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CDF503B6186F450D864057591ED12F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B90EED-6C6A-42FB-A54F-0E6557E85C7F}"/>
      </w:docPartPr>
      <w:docPartBody>
        <w:p w:rsidR="00316DE3" w:rsidRDefault="0071166F">
          <w:pPr>
            <w:pStyle w:val="CDF503B6186F450D864057591ED12FCB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D2AA1691BBA4D55B9C9FA3629C702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A1FA86-95FC-4899-AD3C-BC4445DA9388}"/>
      </w:docPartPr>
      <w:docPartBody>
        <w:p w:rsidR="00316DE3" w:rsidRDefault="0071166F">
          <w:pPr>
            <w:pStyle w:val="2D2AA1691BBA4D55B9C9FA3629C70211"/>
          </w:pPr>
          <w:r w:rsidRPr="00560458">
            <w:rPr>
              <w:rStyle w:val="a3"/>
            </w:rPr>
            <w:t>[1]</w:t>
          </w:r>
        </w:p>
      </w:docPartBody>
    </w:docPart>
    <w:docPart>
      <w:docPartPr>
        <w:name w:val="49BCC89DE592472C955331869849C6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1DF191-8486-42E6-A595-B50D2FBFD82D}"/>
      </w:docPartPr>
      <w:docPartBody>
        <w:p w:rsidR="00316DE3" w:rsidRDefault="0071166F">
          <w:pPr>
            <w:pStyle w:val="49BCC89DE592472C955331869849C672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2A2DD0FA53F4FE8BCB8DDDC44C994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FE1F01-D3A9-4558-A626-8B0FDFB3CAC9}"/>
      </w:docPartPr>
      <w:docPartBody>
        <w:p w:rsidR="00316DE3" w:rsidRDefault="0071166F">
          <w:pPr>
            <w:pStyle w:val="82A2DD0FA53F4FE8BCB8DDDC44C99432"/>
          </w:pPr>
          <w:r>
            <w:rPr>
              <w:rStyle w:val="a3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4F66EE6E80EF4D63AB2A5A38CD5573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9958CD-EF2A-483C-8677-4D5B9BC11254}"/>
      </w:docPartPr>
      <w:docPartBody>
        <w:p w:rsidR="00316DE3" w:rsidRDefault="0071166F">
          <w:pPr>
            <w:pStyle w:val="4F66EE6E80EF4D63AB2A5A38CD55733E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2D4EA0039EE4EAF840BA10446592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49EC17-72B3-4CFD-AFD8-CDFBE98172B4}"/>
      </w:docPartPr>
      <w:docPartBody>
        <w:p w:rsidR="00316DE3" w:rsidRDefault="0071166F">
          <w:pPr>
            <w:pStyle w:val="A2D4EA0039EE4EAF840BA104465926BB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6F"/>
    <w:rsid w:val="00316DE3"/>
    <w:rsid w:val="004A4B45"/>
    <w:rsid w:val="0071166F"/>
    <w:rsid w:val="00994A32"/>
    <w:rsid w:val="009D33C8"/>
    <w:rsid w:val="00A41AC8"/>
    <w:rsid w:val="00B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56837E228C4A2DB5D73799B906FA41">
    <w:name w:val="1356837E228C4A2DB5D73799B906FA41"/>
  </w:style>
  <w:style w:type="paragraph" w:customStyle="1" w:styleId="350364F45DC54C659171558EABEA2EDF">
    <w:name w:val="350364F45DC54C659171558EABEA2EDF"/>
  </w:style>
  <w:style w:type="paragraph" w:customStyle="1" w:styleId="34FAD194D089430A81AEF64A3C6A7A80">
    <w:name w:val="34FAD194D089430A81AEF64A3C6A7A80"/>
  </w:style>
  <w:style w:type="paragraph" w:customStyle="1" w:styleId="8D260B91B5DF4F448EA74312FEA8113E">
    <w:name w:val="8D260B91B5DF4F448EA74312FEA8113E"/>
  </w:style>
  <w:style w:type="paragraph" w:customStyle="1" w:styleId="EB166B9E40DB4D0B8C0F7ECA308E00F9">
    <w:name w:val="EB166B9E40DB4D0B8C0F7ECA308E00F9"/>
  </w:style>
  <w:style w:type="paragraph" w:customStyle="1" w:styleId="427A3EE9DB874AFB966E659299D79C7C">
    <w:name w:val="427A3EE9DB874AFB966E659299D79C7C"/>
  </w:style>
  <w:style w:type="paragraph" w:customStyle="1" w:styleId="085E9938A51D4110919BC3DB2498478A">
    <w:name w:val="085E9938A51D4110919BC3DB2498478A"/>
  </w:style>
  <w:style w:type="paragraph" w:customStyle="1" w:styleId="F13FBBD394564F86A346E4CA4153A82E">
    <w:name w:val="F13FBBD394564F86A346E4CA4153A82E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E1B568980AF4769AFE40F08F92D6AB0">
    <w:name w:val="CE1B568980AF4769AFE40F08F92D6AB0"/>
  </w:style>
  <w:style w:type="paragraph" w:customStyle="1" w:styleId="6716CC3ABA934F37A223B5DB25E0FD20">
    <w:name w:val="6716CC3ABA934F37A223B5DB25E0FD20"/>
  </w:style>
  <w:style w:type="paragraph" w:customStyle="1" w:styleId="F8CFEB9EFB9749DD86F417F964F8D123">
    <w:name w:val="F8CFEB9EFB9749DD86F417F964F8D123"/>
  </w:style>
  <w:style w:type="paragraph" w:customStyle="1" w:styleId="B978CD163D6E4D0F9C9B3B0E9D1E89B0">
    <w:name w:val="B978CD163D6E4D0F9C9B3B0E9D1E89B0"/>
  </w:style>
  <w:style w:type="paragraph" w:customStyle="1" w:styleId="1BBF382CEE644158B44BB77E61E229BF">
    <w:name w:val="1BBF382CEE644158B44BB77E61E229BF"/>
  </w:style>
  <w:style w:type="paragraph" w:customStyle="1" w:styleId="02F31773FB354A8A86A050FB8A382EC2">
    <w:name w:val="02F31773FB354A8A86A050FB8A382EC2"/>
  </w:style>
  <w:style w:type="paragraph" w:customStyle="1" w:styleId="3C86940DBEC94D06B1AC0D89D36A47F7">
    <w:name w:val="3C86940DBEC94D06B1AC0D89D36A47F7"/>
  </w:style>
  <w:style w:type="paragraph" w:customStyle="1" w:styleId="CFA365C0CB3D4DB885B5F556CB0E4958">
    <w:name w:val="CFA365C0CB3D4DB885B5F556CB0E4958"/>
  </w:style>
  <w:style w:type="paragraph" w:customStyle="1" w:styleId="D7139C0682464DA3AD4F5AC5A00DA486">
    <w:name w:val="D7139C0682464DA3AD4F5AC5A00DA486"/>
  </w:style>
  <w:style w:type="paragraph" w:customStyle="1" w:styleId="AC11651010A24557BC07D004B3EB1746">
    <w:name w:val="AC11651010A24557BC07D004B3EB1746"/>
  </w:style>
  <w:style w:type="paragraph" w:customStyle="1" w:styleId="C6643467A9B14F9495C18925C5F6BDF5">
    <w:name w:val="C6643467A9B14F9495C18925C5F6BDF5"/>
  </w:style>
  <w:style w:type="paragraph" w:customStyle="1" w:styleId="156A62B6622443C4863384D622A2B1C7">
    <w:name w:val="156A62B6622443C4863384D622A2B1C7"/>
  </w:style>
  <w:style w:type="paragraph" w:customStyle="1" w:styleId="301DDBB6AFC44B34836A2690A7077E5F">
    <w:name w:val="301DDBB6AFC44B34836A2690A7077E5F"/>
  </w:style>
  <w:style w:type="paragraph" w:customStyle="1" w:styleId="DE4947AFAF334CB694A4D72C2C1FEC2D">
    <w:name w:val="DE4947AFAF334CB694A4D72C2C1FEC2D"/>
  </w:style>
  <w:style w:type="paragraph" w:customStyle="1" w:styleId="532C33EA682A405F95D8DC7D920B2EA4">
    <w:name w:val="532C33EA682A405F95D8DC7D920B2EA4"/>
  </w:style>
  <w:style w:type="paragraph" w:customStyle="1" w:styleId="7A2C0132EC6A4DB3851C2D18530179FD">
    <w:name w:val="7A2C0132EC6A4DB3851C2D18530179FD"/>
  </w:style>
  <w:style w:type="paragraph" w:customStyle="1" w:styleId="CDF503B6186F450D864057591ED12FCB">
    <w:name w:val="CDF503B6186F450D864057591ED12FCB"/>
  </w:style>
  <w:style w:type="paragraph" w:customStyle="1" w:styleId="2D2AA1691BBA4D55B9C9FA3629C70211">
    <w:name w:val="2D2AA1691BBA4D55B9C9FA3629C70211"/>
  </w:style>
  <w:style w:type="paragraph" w:customStyle="1" w:styleId="49BCC89DE592472C955331869849C672">
    <w:name w:val="49BCC89DE592472C955331869849C672"/>
  </w:style>
  <w:style w:type="paragraph" w:customStyle="1" w:styleId="82A2DD0FA53F4FE8BCB8DDDC44C99432">
    <w:name w:val="82A2DD0FA53F4FE8BCB8DDDC44C99432"/>
  </w:style>
  <w:style w:type="paragraph" w:customStyle="1" w:styleId="4F66EE6E80EF4D63AB2A5A38CD55733E">
    <w:name w:val="4F66EE6E80EF4D63AB2A5A38CD55733E"/>
  </w:style>
  <w:style w:type="paragraph" w:customStyle="1" w:styleId="A2D4EA0039EE4EAF840BA104465926BB">
    <w:name w:val="A2D4EA0039EE4EAF840BA10446592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JHS-05-Template_Academic_JHSSRRU</Template>
  <TotalTime>0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research srru</cp:lastModifiedBy>
  <cp:revision>2</cp:revision>
  <cp:lastPrinted>2022-12-19T06:26:00Z</cp:lastPrinted>
  <dcterms:created xsi:type="dcterms:W3CDTF">2023-12-13T05:54:00Z</dcterms:created>
  <dcterms:modified xsi:type="dcterms:W3CDTF">2023-12-13T05:54:00Z</dcterms:modified>
</cp:coreProperties>
</file>